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BC48" w14:textId="6B116CD9" w:rsidR="00B73B05" w:rsidRDefault="00D12C29" w:rsidP="00B73B05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1689AED4" wp14:editId="45308C5C">
            <wp:extent cx="1781175" cy="500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rem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32" cy="5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F2CD" w14:textId="2A854C50" w:rsidR="00497B84" w:rsidRDefault="00497B84" w:rsidP="00B73B05">
      <w:pPr>
        <w:jc w:val="center"/>
        <w:rPr>
          <w:b/>
          <w:bCs/>
          <w:sz w:val="26"/>
          <w:szCs w:val="26"/>
          <w:lang w:val="sr-Latn-RS"/>
        </w:rPr>
      </w:pPr>
    </w:p>
    <w:p w14:paraId="56CD6C3B" w14:textId="77777777" w:rsidR="000F5FB7" w:rsidRDefault="000F5FB7" w:rsidP="00B73B05">
      <w:pPr>
        <w:jc w:val="center"/>
        <w:rPr>
          <w:b/>
          <w:bCs/>
          <w:sz w:val="26"/>
          <w:szCs w:val="26"/>
          <w:lang w:val="sr-Latn-RS"/>
        </w:rPr>
      </w:pPr>
    </w:p>
    <w:p w14:paraId="5923C6DA" w14:textId="2DCF01E8" w:rsidR="00B73B05" w:rsidRPr="00B73B05" w:rsidRDefault="00B73B05" w:rsidP="00B73B05">
      <w:pPr>
        <w:jc w:val="center"/>
        <w:rPr>
          <w:b/>
          <w:bCs/>
          <w:sz w:val="26"/>
          <w:szCs w:val="26"/>
          <w:lang w:val="sr-Latn-RS"/>
        </w:rPr>
      </w:pPr>
      <w:r w:rsidRPr="00B73B05">
        <w:rPr>
          <w:b/>
          <w:bCs/>
          <w:sz w:val="26"/>
          <w:szCs w:val="26"/>
          <w:lang w:val="sr-Latn-RS"/>
        </w:rPr>
        <w:t>IZJAVA O ODUSTANKU OD UGOVORA O KUPOVINI</w:t>
      </w:r>
    </w:p>
    <w:p w14:paraId="44E695DB" w14:textId="1BA4AC47" w:rsidR="00B73B05" w:rsidRDefault="00B73B05" w:rsidP="00C604A2"/>
    <w:p w14:paraId="6B360CFA" w14:textId="77777777" w:rsidR="00B73B05" w:rsidRDefault="00B73B05" w:rsidP="00C604A2"/>
    <w:p w14:paraId="1771EBD9" w14:textId="2270BD96" w:rsidR="00B73B05" w:rsidRDefault="00B73B05" w:rsidP="0057728F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bodylinefitnessprave.com) od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Portofit</w:t>
      </w:r>
      <w:proofErr w:type="spellEnd"/>
      <w:r>
        <w:t xml:space="preserve">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Subotice</w:t>
      </w:r>
      <w:proofErr w:type="spellEnd"/>
      <w:r>
        <w:t xml:space="preserve">,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jednostrano</w:t>
      </w:r>
      <w:proofErr w:type="spellEnd"/>
      <w:r>
        <w:t xml:space="preserve"> </w:t>
      </w:r>
      <w:proofErr w:type="spellStart"/>
      <w:r>
        <w:t>raskidam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kupovini</w:t>
      </w:r>
      <w:proofErr w:type="spellEnd"/>
      <w:r>
        <w:t xml:space="preserve">,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imenovanom</w:t>
      </w:r>
      <w:proofErr w:type="spellEnd"/>
      <w:r>
        <w:t xml:space="preserve"> </w:t>
      </w:r>
      <w:proofErr w:type="spellStart"/>
      <w:r>
        <w:t>sajtu</w:t>
      </w:r>
      <w:proofErr w:type="spellEnd"/>
      <w:r>
        <w:t>.</w:t>
      </w:r>
    </w:p>
    <w:p w14:paraId="5A25E2E1" w14:textId="7A7DC533" w:rsidR="00B73B05" w:rsidRDefault="00B73B05" w:rsidP="00C604A2"/>
    <w:p w14:paraId="46033235" w14:textId="03A9FEB0" w:rsidR="00B73B05" w:rsidRDefault="00B73B05" w:rsidP="00C604A2"/>
    <w:p w14:paraId="78E9DF05" w14:textId="72646B8A" w:rsidR="00B73B05" w:rsidRPr="00B73B05" w:rsidRDefault="00B73B05" w:rsidP="00C604A2">
      <w:pPr>
        <w:rPr>
          <w:b/>
          <w:bCs/>
          <w:sz w:val="26"/>
          <w:szCs w:val="26"/>
        </w:rPr>
      </w:pPr>
      <w:proofErr w:type="spellStart"/>
      <w:r w:rsidRPr="00B73B05">
        <w:rPr>
          <w:b/>
          <w:bCs/>
          <w:sz w:val="26"/>
          <w:szCs w:val="26"/>
        </w:rPr>
        <w:t>Podaci</w:t>
      </w:r>
      <w:proofErr w:type="spellEnd"/>
      <w:r w:rsidRPr="00B73B05">
        <w:rPr>
          <w:b/>
          <w:bCs/>
          <w:sz w:val="26"/>
          <w:szCs w:val="26"/>
        </w:rPr>
        <w:t xml:space="preserve"> o </w:t>
      </w:r>
      <w:proofErr w:type="spellStart"/>
      <w:r w:rsidRPr="00B73B05">
        <w:rPr>
          <w:b/>
          <w:bCs/>
          <w:sz w:val="26"/>
          <w:szCs w:val="26"/>
        </w:rPr>
        <w:t>kupcu</w:t>
      </w:r>
      <w:proofErr w:type="spellEnd"/>
      <w:r w:rsidR="00705D96">
        <w:rPr>
          <w:b/>
          <w:bCs/>
          <w:sz w:val="26"/>
          <w:szCs w:val="26"/>
        </w:rPr>
        <w:t>:</w:t>
      </w:r>
    </w:p>
    <w:p w14:paraId="1CAA771D" w14:textId="52A85BB1" w:rsidR="00B73B05" w:rsidRDefault="00B73B05" w:rsidP="00C604A2">
      <w:pPr>
        <w:rPr>
          <w:b/>
          <w:bCs/>
        </w:rPr>
      </w:pPr>
    </w:p>
    <w:p w14:paraId="1FD26C12" w14:textId="7E5776C1" w:rsidR="00B73B05" w:rsidRDefault="00B73B05" w:rsidP="00C604A2">
      <w:pPr>
        <w:rPr>
          <w:b/>
          <w:bCs/>
        </w:rPr>
      </w:pPr>
      <w:proofErr w:type="spellStart"/>
      <w:r>
        <w:rPr>
          <w:b/>
          <w:bCs/>
        </w:rPr>
        <w:t>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prezime</w:t>
      </w:r>
      <w:proofErr w:type="spellEnd"/>
      <w:r>
        <w:rPr>
          <w:b/>
          <w:bCs/>
        </w:rPr>
        <w:t>: ________________________________________________</w:t>
      </w:r>
    </w:p>
    <w:p w14:paraId="7C73C358" w14:textId="71762C53" w:rsidR="00B73B05" w:rsidRDefault="00B73B05" w:rsidP="00C604A2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>: ______________________________________________________</w:t>
      </w:r>
    </w:p>
    <w:p w14:paraId="5D8F7259" w14:textId="71D4AD48" w:rsidR="00B73B05" w:rsidRDefault="00B73B05" w:rsidP="00C604A2">
      <w:pPr>
        <w:rPr>
          <w:b/>
          <w:bCs/>
        </w:rPr>
      </w:pPr>
      <w:r>
        <w:rPr>
          <w:b/>
          <w:bCs/>
        </w:rPr>
        <w:t>Mesto: ______________________________________________________</w:t>
      </w:r>
    </w:p>
    <w:p w14:paraId="06339FAA" w14:textId="0708870A" w:rsidR="00B73B05" w:rsidRDefault="00B73B05" w:rsidP="00C604A2">
      <w:pPr>
        <w:rPr>
          <w:b/>
          <w:bCs/>
        </w:rPr>
      </w:pP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telefona</w:t>
      </w:r>
      <w:proofErr w:type="spellEnd"/>
      <w:r>
        <w:rPr>
          <w:b/>
          <w:bCs/>
        </w:rPr>
        <w:t>: _________________________________________________</w:t>
      </w:r>
    </w:p>
    <w:p w14:paraId="6D31430D" w14:textId="76F34924" w:rsidR="00B73B05" w:rsidRDefault="00B73B05" w:rsidP="00C604A2">
      <w:pPr>
        <w:rPr>
          <w:b/>
          <w:bCs/>
        </w:rPr>
      </w:pPr>
      <w:r>
        <w:rPr>
          <w:b/>
          <w:bCs/>
        </w:rPr>
        <w:t>JMBG: _______________________________________________________</w:t>
      </w:r>
    </w:p>
    <w:p w14:paraId="6E49D320" w14:textId="1137465B" w:rsidR="00B73B05" w:rsidRDefault="00B73B05" w:rsidP="00C604A2">
      <w:pPr>
        <w:rPr>
          <w:b/>
          <w:bCs/>
        </w:rPr>
      </w:pP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tekućeg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računa</w:t>
      </w:r>
      <w:proofErr w:type="spellEnd"/>
      <w:r>
        <w:rPr>
          <w:b/>
          <w:bCs/>
        </w:rPr>
        <w:t>: ____________________________</w:t>
      </w:r>
      <w:r w:rsidR="00705D96">
        <w:rPr>
          <w:b/>
          <w:bCs/>
        </w:rPr>
        <w:t>_______________</w:t>
      </w:r>
    </w:p>
    <w:p w14:paraId="1092DB77" w14:textId="7A2A5FE3" w:rsidR="00705D96" w:rsidRDefault="00705D96" w:rsidP="00C604A2">
      <w:pPr>
        <w:rPr>
          <w:b/>
          <w:bCs/>
        </w:rPr>
      </w:pPr>
      <w:proofErr w:type="spellStart"/>
      <w:r>
        <w:rPr>
          <w:b/>
          <w:bCs/>
        </w:rPr>
        <w:t>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banke</w:t>
      </w:r>
      <w:proofErr w:type="spellEnd"/>
      <w:r>
        <w:rPr>
          <w:b/>
          <w:bCs/>
        </w:rPr>
        <w:t>: ___________________________________________________</w:t>
      </w:r>
    </w:p>
    <w:p w14:paraId="46AD7097" w14:textId="117E70DE" w:rsidR="00705D96" w:rsidRDefault="00705D96" w:rsidP="00C604A2">
      <w:pPr>
        <w:rPr>
          <w:b/>
          <w:bCs/>
        </w:rPr>
      </w:pPr>
    </w:p>
    <w:p w14:paraId="3ABC9F22" w14:textId="77777777" w:rsidR="00705D96" w:rsidRDefault="00705D96" w:rsidP="00C604A2">
      <w:pPr>
        <w:rPr>
          <w:b/>
          <w:bCs/>
        </w:rPr>
      </w:pPr>
    </w:p>
    <w:p w14:paraId="023F10DC" w14:textId="793CCDBD" w:rsidR="00705D96" w:rsidRDefault="00705D96" w:rsidP="00C604A2">
      <w:pPr>
        <w:rPr>
          <w:b/>
          <w:bCs/>
          <w:sz w:val="26"/>
          <w:szCs w:val="26"/>
        </w:rPr>
      </w:pPr>
      <w:proofErr w:type="spellStart"/>
      <w:r w:rsidRPr="00705D96">
        <w:rPr>
          <w:b/>
          <w:bCs/>
          <w:sz w:val="26"/>
          <w:szCs w:val="26"/>
        </w:rPr>
        <w:t>Podaci</w:t>
      </w:r>
      <w:proofErr w:type="spellEnd"/>
      <w:r w:rsidRPr="00705D96">
        <w:rPr>
          <w:b/>
          <w:bCs/>
          <w:sz w:val="26"/>
          <w:szCs w:val="26"/>
        </w:rPr>
        <w:t xml:space="preserve"> o </w:t>
      </w:r>
      <w:proofErr w:type="spellStart"/>
      <w:r w:rsidRPr="00705D96">
        <w:rPr>
          <w:b/>
          <w:bCs/>
          <w:sz w:val="26"/>
          <w:szCs w:val="26"/>
        </w:rPr>
        <w:t>robi</w:t>
      </w:r>
      <w:proofErr w:type="spellEnd"/>
      <w:r w:rsidRPr="00705D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br/>
      </w:r>
    </w:p>
    <w:p w14:paraId="1AF28B1F" w14:textId="3ACE52DC" w:rsidR="00705D96" w:rsidRDefault="00705D96" w:rsidP="00C604A2">
      <w:pPr>
        <w:rPr>
          <w:b/>
          <w:bCs/>
        </w:rPr>
      </w:pPr>
      <w:proofErr w:type="spellStart"/>
      <w:r w:rsidRPr="00705D96">
        <w:rPr>
          <w:b/>
          <w:bCs/>
        </w:rPr>
        <w:t>Naziv</w:t>
      </w:r>
      <w:proofErr w:type="spellEnd"/>
      <w:r w:rsidRPr="00705D96">
        <w:rPr>
          <w:b/>
          <w:bCs/>
        </w:rPr>
        <w:t xml:space="preserve"> </w:t>
      </w:r>
      <w:proofErr w:type="spellStart"/>
      <w:r w:rsidRPr="00705D96">
        <w:rPr>
          <w:b/>
          <w:bCs/>
        </w:rPr>
        <w:t>artikla</w:t>
      </w:r>
      <w:proofErr w:type="spellEnd"/>
      <w:r w:rsidRPr="00705D96">
        <w:rPr>
          <w:b/>
          <w:bCs/>
        </w:rPr>
        <w:t>:</w:t>
      </w:r>
      <w:r>
        <w:rPr>
          <w:b/>
          <w:bCs/>
        </w:rPr>
        <w:t xml:space="preserve"> _________________________________________________________</w:t>
      </w:r>
    </w:p>
    <w:p w14:paraId="70C947F6" w14:textId="184DA5CE" w:rsidR="00705D96" w:rsidRDefault="00705D96" w:rsidP="00C604A2">
      <w:pPr>
        <w:rPr>
          <w:b/>
          <w:bCs/>
        </w:rPr>
      </w:pPr>
      <w:proofErr w:type="spellStart"/>
      <w:r>
        <w:rPr>
          <w:b/>
          <w:bCs/>
        </w:rPr>
        <w:t>Razlog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raskida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ugovora</w:t>
      </w:r>
      <w:proofErr w:type="spellEnd"/>
      <w:r>
        <w:rPr>
          <w:b/>
          <w:bCs/>
        </w:rPr>
        <w:t>: ________________________________________________</w:t>
      </w:r>
    </w:p>
    <w:p w14:paraId="75DE882E" w14:textId="6473DAE2" w:rsidR="00705D96" w:rsidRDefault="00705D96" w:rsidP="00C604A2">
      <w:pPr>
        <w:rPr>
          <w:b/>
          <w:bCs/>
        </w:rPr>
      </w:pPr>
      <w:r>
        <w:rPr>
          <w:b/>
          <w:bCs/>
        </w:rPr>
        <w:t xml:space="preserve">Datum </w:t>
      </w:r>
      <w:proofErr w:type="spellStart"/>
      <w:r>
        <w:rPr>
          <w:b/>
          <w:bCs/>
        </w:rPr>
        <w:t>prijema</w:t>
      </w:r>
      <w:proofErr w:type="spellEnd"/>
      <w:r>
        <w:rPr>
          <w:b/>
          <w:bCs/>
        </w:rPr>
        <w:t xml:space="preserve"> robe: ___________________________________________________</w:t>
      </w:r>
    </w:p>
    <w:p w14:paraId="4BA102D1" w14:textId="05FF97F0" w:rsidR="00705D96" w:rsidRDefault="00705D96" w:rsidP="00C604A2">
      <w:pPr>
        <w:rPr>
          <w:b/>
          <w:bCs/>
        </w:rPr>
      </w:pP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pošiljke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</w:t>
      </w:r>
    </w:p>
    <w:p w14:paraId="39747554" w14:textId="43C5F89F" w:rsidR="00705D96" w:rsidRDefault="00705D96" w:rsidP="00C604A2">
      <w:pPr>
        <w:rPr>
          <w:b/>
          <w:bCs/>
        </w:rPr>
      </w:pPr>
    </w:p>
    <w:p w14:paraId="1CDFD530" w14:textId="52025BB7" w:rsidR="00705D96" w:rsidRDefault="00705D96" w:rsidP="00806913">
      <w:pPr>
        <w:jc w:val="both"/>
        <w:rPr>
          <w:b/>
          <w:bCs/>
        </w:rPr>
      </w:pPr>
    </w:p>
    <w:p w14:paraId="3F856E0C" w14:textId="5B3046FA" w:rsidR="00705D96" w:rsidRDefault="00705D96" w:rsidP="00806913">
      <w:pPr>
        <w:jc w:val="both"/>
      </w:pPr>
      <w:proofErr w:type="spellStart"/>
      <w:r w:rsidRPr="009F3ACD">
        <w:t>Svi</w:t>
      </w:r>
      <w:proofErr w:type="spellEnd"/>
      <w:r w:rsidRPr="009F3ACD">
        <w:t xml:space="preserve"> </w:t>
      </w:r>
      <w:proofErr w:type="spellStart"/>
      <w:r w:rsidRPr="009F3ACD">
        <w:t>navedeni</w:t>
      </w:r>
      <w:proofErr w:type="spellEnd"/>
      <w:r w:rsidRPr="009F3ACD">
        <w:t xml:space="preserve"> </w:t>
      </w:r>
      <w:proofErr w:type="spellStart"/>
      <w:r w:rsidRPr="009F3ACD">
        <w:t>podaci</w:t>
      </w:r>
      <w:proofErr w:type="spellEnd"/>
      <w:r w:rsidRPr="009F3ACD">
        <w:t xml:space="preserve"> o </w:t>
      </w:r>
      <w:proofErr w:type="spellStart"/>
      <w:r w:rsidRPr="009F3ACD">
        <w:t>kupcu</w:t>
      </w:r>
      <w:proofErr w:type="spellEnd"/>
      <w:r w:rsidRPr="009F3ACD">
        <w:t xml:space="preserve"> </w:t>
      </w:r>
      <w:proofErr w:type="spellStart"/>
      <w:r w:rsidRPr="009F3ACD">
        <w:t>će</w:t>
      </w:r>
      <w:proofErr w:type="spellEnd"/>
      <w:r w:rsidRPr="009F3ACD">
        <w:t xml:space="preserve"> se </w:t>
      </w:r>
      <w:proofErr w:type="spellStart"/>
      <w:r w:rsidRPr="009F3ACD">
        <w:t>koristiti</w:t>
      </w:r>
      <w:proofErr w:type="spellEnd"/>
      <w:r w:rsidRPr="009F3ACD">
        <w:t xml:space="preserve"> </w:t>
      </w:r>
      <w:proofErr w:type="spellStart"/>
      <w:r w:rsidRPr="009F3ACD">
        <w:t>isključivo</w:t>
      </w:r>
      <w:proofErr w:type="spellEnd"/>
      <w:r w:rsidRPr="009F3ACD">
        <w:t xml:space="preserve"> za </w:t>
      </w:r>
      <w:proofErr w:type="spellStart"/>
      <w:r w:rsidRPr="009F3ACD">
        <w:t>evidenciju</w:t>
      </w:r>
      <w:proofErr w:type="spellEnd"/>
      <w:r w:rsidRPr="009F3ACD">
        <w:t xml:space="preserve"> </w:t>
      </w:r>
      <w:proofErr w:type="spellStart"/>
      <w:r w:rsidRPr="009F3ACD">
        <w:t>izmena</w:t>
      </w:r>
      <w:proofErr w:type="spellEnd"/>
      <w:r w:rsidRPr="009F3ACD">
        <w:t xml:space="preserve"> u </w:t>
      </w:r>
      <w:proofErr w:type="spellStart"/>
      <w:r w:rsidRPr="009F3ACD">
        <w:t>prometu</w:t>
      </w:r>
      <w:proofErr w:type="spellEnd"/>
      <w:r w:rsidRPr="009F3ACD">
        <w:t>.</w:t>
      </w:r>
      <w:r w:rsidR="009F3ACD">
        <w:t xml:space="preserve"> </w:t>
      </w:r>
      <w:proofErr w:type="spellStart"/>
      <w:r w:rsidR="009F3ACD">
        <w:t>Nakon</w:t>
      </w:r>
      <w:proofErr w:type="spellEnd"/>
      <w:r w:rsidR="009F3ACD">
        <w:t xml:space="preserve"> </w:t>
      </w:r>
      <w:proofErr w:type="spellStart"/>
      <w:r w:rsidR="009F3ACD">
        <w:t>prijema</w:t>
      </w:r>
      <w:proofErr w:type="spellEnd"/>
      <w:r w:rsidR="009F3ACD">
        <w:t xml:space="preserve"> </w:t>
      </w:r>
      <w:proofErr w:type="spellStart"/>
      <w:r w:rsidR="009F3ACD">
        <w:t>obrasca</w:t>
      </w:r>
      <w:proofErr w:type="spellEnd"/>
      <w:r w:rsidR="009F3ACD">
        <w:t xml:space="preserve"> za </w:t>
      </w:r>
      <w:proofErr w:type="spellStart"/>
      <w:r w:rsidR="009F3ACD">
        <w:t>raskid</w:t>
      </w:r>
      <w:proofErr w:type="spellEnd"/>
      <w:r w:rsidR="009F3ACD">
        <w:t xml:space="preserve"> </w:t>
      </w:r>
      <w:proofErr w:type="spellStart"/>
      <w:r w:rsidR="009F3ACD">
        <w:t>Ugovora</w:t>
      </w:r>
      <w:proofErr w:type="spellEnd"/>
      <w:r w:rsidR="009F3ACD">
        <w:t xml:space="preserve">, </w:t>
      </w:r>
      <w:proofErr w:type="spellStart"/>
      <w:r w:rsidR="009F3ACD">
        <w:t>primićete</w:t>
      </w:r>
      <w:proofErr w:type="spellEnd"/>
      <w:r w:rsidR="009F3ACD">
        <w:t xml:space="preserve"> </w:t>
      </w:r>
      <w:proofErr w:type="spellStart"/>
      <w:r w:rsidR="009F3ACD">
        <w:t>obaveštenje</w:t>
      </w:r>
      <w:proofErr w:type="spellEnd"/>
      <w:r w:rsidR="009F3ACD">
        <w:t xml:space="preserve"> o </w:t>
      </w:r>
      <w:proofErr w:type="spellStart"/>
      <w:r w:rsidR="009F3ACD">
        <w:t>prijemu</w:t>
      </w:r>
      <w:proofErr w:type="spellEnd"/>
      <w:r w:rsidR="009F3ACD">
        <w:t xml:space="preserve"> </w:t>
      </w:r>
      <w:proofErr w:type="spellStart"/>
      <w:r w:rsidR="009F3ACD">
        <w:t>obrasca</w:t>
      </w:r>
      <w:proofErr w:type="spellEnd"/>
      <w:r w:rsidR="009F3ACD">
        <w:t xml:space="preserve"> za </w:t>
      </w:r>
      <w:proofErr w:type="spellStart"/>
      <w:r w:rsidR="009F3ACD">
        <w:t>raskid</w:t>
      </w:r>
      <w:proofErr w:type="spellEnd"/>
      <w:r w:rsidR="009F3ACD">
        <w:t xml:space="preserve"> </w:t>
      </w:r>
      <w:proofErr w:type="spellStart"/>
      <w:r w:rsidR="009F3ACD">
        <w:t>Ugovora</w:t>
      </w:r>
      <w:proofErr w:type="spellEnd"/>
      <w:r w:rsidR="009F3ACD">
        <w:t xml:space="preserve">, </w:t>
      </w:r>
      <w:proofErr w:type="spellStart"/>
      <w:r w:rsidR="009F3ACD">
        <w:t>kao</w:t>
      </w:r>
      <w:proofErr w:type="spellEnd"/>
      <w:r w:rsidR="009F3ACD">
        <w:t xml:space="preserve"> </w:t>
      </w:r>
      <w:proofErr w:type="spellStart"/>
      <w:r w:rsidR="009F3ACD">
        <w:t>i</w:t>
      </w:r>
      <w:proofErr w:type="spellEnd"/>
      <w:r w:rsidR="009F3ACD">
        <w:t xml:space="preserve"> </w:t>
      </w:r>
      <w:proofErr w:type="spellStart"/>
      <w:r w:rsidR="002B5F83">
        <w:t>proizvoda</w:t>
      </w:r>
      <w:proofErr w:type="spellEnd"/>
      <w:r w:rsidR="002B5F83">
        <w:t xml:space="preserve"> </w:t>
      </w:r>
      <w:proofErr w:type="spellStart"/>
      <w:r w:rsidR="002B5F83">
        <w:t>koji</w:t>
      </w:r>
      <w:proofErr w:type="spellEnd"/>
      <w:r w:rsidR="002B5F83">
        <w:t xml:space="preserve"> je </w:t>
      </w:r>
      <w:proofErr w:type="spellStart"/>
      <w:r w:rsidR="002B5F83">
        <w:t>predmet</w:t>
      </w:r>
      <w:proofErr w:type="spellEnd"/>
      <w:r w:rsidR="002B5F83">
        <w:t xml:space="preserve"> </w:t>
      </w:r>
      <w:proofErr w:type="spellStart"/>
      <w:r w:rsidR="002B5F83">
        <w:t>Ugovora</w:t>
      </w:r>
      <w:proofErr w:type="spellEnd"/>
      <w:r w:rsidR="009F3ACD">
        <w:t xml:space="preserve">. </w:t>
      </w:r>
      <w:proofErr w:type="spellStart"/>
      <w:r w:rsidR="009F3ACD">
        <w:t>Troškove</w:t>
      </w:r>
      <w:proofErr w:type="spellEnd"/>
      <w:r w:rsidR="009F3ACD">
        <w:t xml:space="preserve"> </w:t>
      </w:r>
      <w:proofErr w:type="spellStart"/>
      <w:r w:rsidR="009F3ACD">
        <w:t>vraćanja</w:t>
      </w:r>
      <w:proofErr w:type="spellEnd"/>
      <w:r w:rsidR="009F3ACD">
        <w:t xml:space="preserve"> robe </w:t>
      </w:r>
      <w:proofErr w:type="spellStart"/>
      <w:r w:rsidR="009F3ACD">
        <w:t>snosi</w:t>
      </w:r>
      <w:proofErr w:type="spellEnd"/>
      <w:r w:rsidR="009F3ACD">
        <w:t xml:space="preserve"> </w:t>
      </w:r>
      <w:proofErr w:type="spellStart"/>
      <w:r w:rsidR="009F3ACD">
        <w:t>kupac</w:t>
      </w:r>
      <w:proofErr w:type="spellEnd"/>
      <w:r w:rsidR="009F3ACD">
        <w:t xml:space="preserve">. </w:t>
      </w:r>
    </w:p>
    <w:p w14:paraId="3BBFF4BB" w14:textId="4E1C8C2A" w:rsidR="00806913" w:rsidRDefault="00806913" w:rsidP="00C604A2"/>
    <w:p w14:paraId="383A061E" w14:textId="2DD77CA5" w:rsidR="00806913" w:rsidRDefault="00806913" w:rsidP="00C604A2"/>
    <w:p w14:paraId="3ED584A8" w14:textId="77777777" w:rsidR="00806913" w:rsidRDefault="00806913" w:rsidP="00C604A2"/>
    <w:p w14:paraId="7943952D" w14:textId="3FD5F55E" w:rsidR="00806913" w:rsidRPr="00806913" w:rsidRDefault="00806913" w:rsidP="00806913">
      <w:pPr>
        <w:ind w:left="720"/>
        <w:rPr>
          <w:b/>
          <w:bCs/>
        </w:rPr>
      </w:pPr>
      <w:r w:rsidRPr="00806913">
        <w:rPr>
          <w:b/>
          <w:bCs/>
        </w:rPr>
        <w:t xml:space="preserve">  Datum</w:t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 w:rsidRPr="00806913">
        <w:rPr>
          <w:b/>
          <w:bCs/>
        </w:rPr>
        <w:tab/>
      </w:r>
      <w:r>
        <w:rPr>
          <w:b/>
          <w:bCs/>
        </w:rPr>
        <w:t xml:space="preserve">   </w:t>
      </w:r>
      <w:proofErr w:type="spellStart"/>
      <w:r w:rsidRPr="00806913">
        <w:rPr>
          <w:b/>
          <w:bCs/>
        </w:rPr>
        <w:t>Potpis</w:t>
      </w:r>
      <w:proofErr w:type="spellEnd"/>
      <w:r w:rsidRPr="00806913">
        <w:rPr>
          <w:b/>
          <w:bCs/>
        </w:rPr>
        <w:t xml:space="preserve"> </w:t>
      </w:r>
      <w:proofErr w:type="spellStart"/>
      <w:r w:rsidRPr="00806913">
        <w:rPr>
          <w:b/>
          <w:bCs/>
        </w:rPr>
        <w:t>kupca</w:t>
      </w:r>
      <w:proofErr w:type="spellEnd"/>
    </w:p>
    <w:p w14:paraId="49C0CB35" w14:textId="77777777" w:rsidR="00806913" w:rsidRDefault="00806913" w:rsidP="00806913">
      <w:pPr>
        <w:ind w:left="720"/>
      </w:pPr>
    </w:p>
    <w:p w14:paraId="5D1C311A" w14:textId="2E085D64" w:rsidR="00806913" w:rsidRPr="009F3ACD" w:rsidRDefault="00806913" w:rsidP="00C604A2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806913" w:rsidRPr="009F3ACD" w:rsidSect="00850288">
      <w:headerReference w:type="default" r:id="rId8"/>
      <w:pgSz w:w="11907" w:h="16840" w:code="9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2C37" w14:textId="77777777" w:rsidR="00B35B6F" w:rsidRDefault="00B35B6F" w:rsidP="003668C5">
      <w:r>
        <w:separator/>
      </w:r>
    </w:p>
  </w:endnote>
  <w:endnote w:type="continuationSeparator" w:id="0">
    <w:p w14:paraId="60925423" w14:textId="77777777" w:rsidR="00B35B6F" w:rsidRDefault="00B35B6F" w:rsidP="0036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ABD9" w14:textId="77777777" w:rsidR="00B35B6F" w:rsidRDefault="00B35B6F" w:rsidP="003668C5">
      <w:r>
        <w:separator/>
      </w:r>
    </w:p>
  </w:footnote>
  <w:footnote w:type="continuationSeparator" w:id="0">
    <w:p w14:paraId="0298384C" w14:textId="77777777" w:rsidR="00B35B6F" w:rsidRDefault="00B35B6F" w:rsidP="0036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F1CA" w14:textId="00904618" w:rsidR="00365260" w:rsidRPr="003668C5" w:rsidRDefault="00365260" w:rsidP="003668C5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D42E9"/>
    <w:multiLevelType w:val="hybridMultilevel"/>
    <w:tmpl w:val="541E5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E8"/>
    <w:rsid w:val="000B5932"/>
    <w:rsid w:val="000F1D00"/>
    <w:rsid w:val="000F5FB7"/>
    <w:rsid w:val="001303EF"/>
    <w:rsid w:val="001314D8"/>
    <w:rsid w:val="00143390"/>
    <w:rsid w:val="00186DCD"/>
    <w:rsid w:val="001D25E8"/>
    <w:rsid w:val="002939D1"/>
    <w:rsid w:val="002B5F83"/>
    <w:rsid w:val="002D3E18"/>
    <w:rsid w:val="0035646B"/>
    <w:rsid w:val="00365260"/>
    <w:rsid w:val="003668C5"/>
    <w:rsid w:val="0046217D"/>
    <w:rsid w:val="00492215"/>
    <w:rsid w:val="00497B84"/>
    <w:rsid w:val="004B714F"/>
    <w:rsid w:val="004F28F7"/>
    <w:rsid w:val="0050552D"/>
    <w:rsid w:val="00505ADD"/>
    <w:rsid w:val="0057728F"/>
    <w:rsid w:val="00583420"/>
    <w:rsid w:val="00611315"/>
    <w:rsid w:val="00613C58"/>
    <w:rsid w:val="00616EFC"/>
    <w:rsid w:val="00643DEC"/>
    <w:rsid w:val="00684F31"/>
    <w:rsid w:val="006858A2"/>
    <w:rsid w:val="006D0EDF"/>
    <w:rsid w:val="00705D96"/>
    <w:rsid w:val="007450D8"/>
    <w:rsid w:val="00806913"/>
    <w:rsid w:val="00813FF9"/>
    <w:rsid w:val="00850288"/>
    <w:rsid w:val="008C56C3"/>
    <w:rsid w:val="009066F6"/>
    <w:rsid w:val="00920B4A"/>
    <w:rsid w:val="009F3ACD"/>
    <w:rsid w:val="00AA5EEE"/>
    <w:rsid w:val="00AA6298"/>
    <w:rsid w:val="00B179F1"/>
    <w:rsid w:val="00B35B6F"/>
    <w:rsid w:val="00B37ECF"/>
    <w:rsid w:val="00B51A17"/>
    <w:rsid w:val="00B73B05"/>
    <w:rsid w:val="00C479F3"/>
    <w:rsid w:val="00C604A2"/>
    <w:rsid w:val="00CA6F26"/>
    <w:rsid w:val="00CD124B"/>
    <w:rsid w:val="00D12C29"/>
    <w:rsid w:val="00D803C9"/>
    <w:rsid w:val="00E73B2D"/>
    <w:rsid w:val="00E74F9A"/>
    <w:rsid w:val="00ED40E0"/>
    <w:rsid w:val="00EF0539"/>
    <w:rsid w:val="00F7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88F0"/>
  <w15:docId w15:val="{C0DADF9C-732B-4A68-A9B5-DFAB31A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5"/>
  </w:style>
  <w:style w:type="paragraph" w:styleId="Footer">
    <w:name w:val="footer"/>
    <w:basedOn w:val="Normal"/>
    <w:link w:val="FooterChar"/>
    <w:uiPriority w:val="99"/>
    <w:unhideWhenUsed/>
    <w:rsid w:val="00366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5"/>
  </w:style>
  <w:style w:type="character" w:styleId="Hyperlink">
    <w:name w:val="Hyperlink"/>
    <w:basedOn w:val="DefaultParagraphFont"/>
    <w:uiPriority w:val="99"/>
    <w:unhideWhenUsed/>
    <w:rsid w:val="00B5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18"/>
    <w:pPr>
      <w:ind w:hanging="6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68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kicn\Template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Prstojević</dc:creator>
  <cp:lastModifiedBy>bojana.bodyline024@gmail.com</cp:lastModifiedBy>
  <cp:revision>8</cp:revision>
  <cp:lastPrinted>2018-03-07T17:30:00Z</cp:lastPrinted>
  <dcterms:created xsi:type="dcterms:W3CDTF">2020-05-20T07:28:00Z</dcterms:created>
  <dcterms:modified xsi:type="dcterms:W3CDTF">2020-06-19T12:19:00Z</dcterms:modified>
</cp:coreProperties>
</file>